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C9" w:rsidRDefault="00E164E5">
      <w:r>
        <w:t>Omak Public Library Board Meeting</w:t>
      </w:r>
    </w:p>
    <w:p w:rsidR="00E164E5" w:rsidRDefault="00E164E5">
      <w:r>
        <w:t>Conducted remotely via Zoom</w:t>
      </w:r>
    </w:p>
    <w:p w:rsidR="00E164E5" w:rsidRDefault="00E164E5">
      <w:r>
        <w:t>April 12, 2021</w:t>
      </w:r>
    </w:p>
    <w:p w:rsidR="00E164E5" w:rsidRDefault="00E164E5"/>
    <w:p w:rsidR="00E164E5" w:rsidRDefault="00E164E5">
      <w:r>
        <w:t>Present:  Loretta Houston, Jo Stalder, Lorraine Derig, Cynthia Tollefson and Librarian, Alyssa Collins</w:t>
      </w:r>
    </w:p>
    <w:p w:rsidR="00E164E5" w:rsidRDefault="00E164E5"/>
    <w:p w:rsidR="00E164E5" w:rsidRDefault="00E164E5">
      <w:r>
        <w:t>Minutes from March 8, 2021, were read and approved.</w:t>
      </w:r>
    </w:p>
    <w:p w:rsidR="00E57D08" w:rsidRDefault="00E57D08"/>
    <w:p w:rsidR="00E57D08" w:rsidRDefault="00E57D08">
      <w:r>
        <w:t>Old Business:</w:t>
      </w:r>
    </w:p>
    <w:p w:rsidR="00E57D08" w:rsidRDefault="00E57D08">
      <w:r>
        <w:tab/>
        <w:t xml:space="preserve">The Board welcomed Mike </w:t>
      </w:r>
      <w:proofErr w:type="spellStart"/>
      <w:r>
        <w:t>Foth</w:t>
      </w:r>
      <w:proofErr w:type="spellEnd"/>
      <w:r>
        <w:t>, the City Council liaison, to our last meeting.</w:t>
      </w:r>
    </w:p>
    <w:p w:rsidR="00E57D08" w:rsidRDefault="00E57D08">
      <w:r>
        <w:tab/>
        <w:t>The Library has new hours: Monday thru Thursday 10 am to 7 pm; Friday and Saturday 10 am to 2 pm, and Sunday 1pm to 5pm.</w:t>
      </w:r>
    </w:p>
    <w:p w:rsidR="00E57D08" w:rsidRDefault="00E57D08">
      <w:r>
        <w:tab/>
        <w:t>The library now has new phones to better serve patrons.</w:t>
      </w:r>
    </w:p>
    <w:p w:rsidR="00E57D08" w:rsidRDefault="00E57D08">
      <w:r>
        <w:tab/>
        <w:t>Women’s History was last month and the library celebrated with displays and weekly posts.</w:t>
      </w:r>
    </w:p>
    <w:p w:rsidR="00E57D08" w:rsidRDefault="00E57D08">
      <w:r>
        <w:tab/>
        <w:t>The library staff has been Spring Cleaning and reducing clutter.</w:t>
      </w:r>
    </w:p>
    <w:p w:rsidR="00E57D08" w:rsidRDefault="00E57D08">
      <w:r>
        <w:tab/>
        <w:t>Jo Stalder completed her required training for board membership.</w:t>
      </w:r>
    </w:p>
    <w:p w:rsidR="00E164E5" w:rsidRDefault="00E164E5"/>
    <w:p w:rsidR="00E164E5" w:rsidRDefault="00E164E5">
      <w:r>
        <w:t>Bills presented and approved for payment:</w:t>
      </w:r>
    </w:p>
    <w:p w:rsidR="00E164E5" w:rsidRDefault="00E164E5">
      <w:r>
        <w:tab/>
        <w:t>City of Omak – water, sewer, storm, and garbage</w:t>
      </w:r>
      <w:r>
        <w:tab/>
        <w:t>$150.64</w:t>
      </w:r>
    </w:p>
    <w:p w:rsidR="00E164E5" w:rsidRDefault="00E164E5">
      <w:r>
        <w:tab/>
        <w:t>Okanogan County PUD – electricity</w:t>
      </w:r>
      <w:r>
        <w:tab/>
      </w:r>
      <w:r>
        <w:tab/>
      </w:r>
      <w:r>
        <w:tab/>
        <w:t>$444.26</w:t>
      </w:r>
    </w:p>
    <w:p w:rsidR="00E164E5" w:rsidRDefault="00E164E5">
      <w:r>
        <w:tab/>
        <w:t>U.S. Linen and Uniform – mat cleaning</w:t>
      </w:r>
      <w:r>
        <w:tab/>
      </w:r>
      <w:r>
        <w:tab/>
      </w:r>
      <w:r>
        <w:tab/>
      </w:r>
      <w:proofErr w:type="gramStart"/>
      <w:r>
        <w:t>$  54.48</w:t>
      </w:r>
      <w:proofErr w:type="gramEnd"/>
    </w:p>
    <w:p w:rsidR="00E164E5" w:rsidRDefault="00E164E5"/>
    <w:p w:rsidR="00E164E5" w:rsidRDefault="00E164E5">
      <w:r>
        <w:t>New business:</w:t>
      </w:r>
    </w:p>
    <w:p w:rsidR="00E164E5" w:rsidRDefault="00E164E5">
      <w:r>
        <w:tab/>
        <w:t>Yvette Farmer is no longer an employee of the library. We wish her luck in her future endeavors. The library is currently in the process of looking for a full time Customer Service Technician.</w:t>
      </w:r>
    </w:p>
    <w:p w:rsidR="00E164E5" w:rsidRDefault="00E164E5">
      <w:r>
        <w:tab/>
        <w:t>A new Page, Matt, has been hired and is helping the library with a few projects. He works Tuesdays, Wednesdays, and Thursdays.  A Page helps with shelving books and other projects.</w:t>
      </w:r>
    </w:p>
    <w:p w:rsidR="00E164E5" w:rsidRDefault="00E164E5">
      <w:r>
        <w:tab/>
        <w:t>The library has shifted the fiction, non-fiction, and biographies to better utilize space.</w:t>
      </w:r>
    </w:p>
    <w:p w:rsidR="00E164E5" w:rsidRDefault="00E164E5">
      <w:r>
        <w:tab/>
      </w:r>
      <w:bookmarkStart w:id="0" w:name="_GoBack"/>
      <w:bookmarkEnd w:id="0"/>
      <w:r>
        <w:t xml:space="preserve">While Spring Cleaning, oral histories and other documents about Omak and the surrounding community were found. The </w:t>
      </w:r>
      <w:r w:rsidR="00E57D08">
        <w:t>staff</w:t>
      </w:r>
      <w:r>
        <w:t xml:space="preserve"> is organizing these documents and placing them in acid-free folders/boxes so they are better preserved. The library also plans to have the catalog reflect this collection so they are available for research by patrons. We are grateful to the library for working hard to preserve the past.</w:t>
      </w:r>
    </w:p>
    <w:p w:rsidR="00E164E5" w:rsidRDefault="00E164E5">
      <w:r>
        <w:tab/>
        <w:t xml:space="preserve">The front door lock stopped working last month.  A part was ordered and the lock has now been fixed. The process of getting light fixtures in the back replaced and new covers </w:t>
      </w:r>
      <w:r w:rsidR="00E57D08">
        <w:t>added is on the list of to-do projects.</w:t>
      </w:r>
    </w:p>
    <w:p w:rsidR="00E57D08" w:rsidRDefault="00E57D08">
      <w:r>
        <w:tab/>
        <w:t>This month is National Poetry month so the library has a display set up in the library and will do a weekly promotion on Facebook and Instagram of the books on display.</w:t>
      </w:r>
    </w:p>
    <w:p w:rsidR="00E57D08" w:rsidRDefault="00E57D08"/>
    <w:p w:rsidR="00E57D08" w:rsidRDefault="00E57D08">
      <w:r>
        <w:t>Next meeting: May 10 at 1:30 via Zoom</w:t>
      </w:r>
    </w:p>
    <w:p w:rsidR="00E164E5" w:rsidRDefault="00E164E5"/>
    <w:sectPr w:rsidR="00E1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E5"/>
    <w:rsid w:val="002B05C9"/>
    <w:rsid w:val="00E164E5"/>
    <w:rsid w:val="00E5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EF21-DED7-4295-8923-E9B3A0CD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2021-04-13T17:42:00Z</dcterms:created>
  <dcterms:modified xsi:type="dcterms:W3CDTF">2021-04-13T18:00:00Z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